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4A" w:rsidRDefault="009B3F9C">
      <w:pPr>
        <w:pStyle w:val="Header"/>
        <w:rPr>
          <w:rFonts w:ascii="Franklin Gothic Medium" w:hAnsi="Franklin Gothic Medium"/>
        </w:rPr>
      </w:pPr>
      <w:r w:rsidRPr="009B3F9C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-23.25pt;width:522pt;height:54pt;z-index:251657728" stroked="f">
            <v:textbox>
              <w:txbxContent>
                <w:p w:rsidR="00FA424A" w:rsidRDefault="00FA424A">
                  <w:pPr>
                    <w:rPr>
                      <w:rFonts w:ascii="Franklin Gothic Medium" w:hAnsi="Franklin Gothic Medium" w:cs="Tahoma"/>
                      <w:b/>
                      <w:sz w:val="8"/>
                      <w:szCs w:val="8"/>
                    </w:rPr>
                  </w:pPr>
                </w:p>
                <w:p w:rsidR="00FA424A" w:rsidRPr="00D87322" w:rsidRDefault="00FA424A">
                  <w:pPr>
                    <w:rPr>
                      <w:rFonts w:ascii="DIN Engschrift Std" w:hAnsi="DIN Engschrift Std" w:cs="Tahoma"/>
                      <w:sz w:val="36"/>
                      <w:szCs w:val="36"/>
                    </w:rPr>
                  </w:pPr>
                  <w:r w:rsidRPr="00D87322">
                    <w:rPr>
                      <w:rFonts w:ascii="DIN Engschrift Std" w:hAnsi="DIN Engschrift Std" w:cs="Tahoma"/>
                      <w:sz w:val="36"/>
                      <w:szCs w:val="36"/>
                    </w:rPr>
                    <w:t>Fellow Awards Nomination Form</w:t>
                  </w:r>
                </w:p>
                <w:p w:rsidR="00FA424A" w:rsidRDefault="00FA424A">
                  <w:pPr>
                    <w:rPr>
                      <w:rFonts w:ascii="Franklin Gothic Medium" w:hAnsi="Franklin Gothic Medium"/>
                      <w:b/>
                      <w:sz w:val="8"/>
                      <w:szCs w:val="8"/>
                    </w:rPr>
                  </w:pPr>
                </w:p>
                <w:p w:rsidR="00FA424A" w:rsidRDefault="00FA424A">
                  <w:r w:rsidRPr="00D87322">
                    <w:rPr>
                      <w:rFonts w:ascii="DINOT-Medium" w:hAnsi="DINOT-Medium"/>
                    </w:rPr>
                    <w:t xml:space="preserve">Please email completed form to: </w:t>
                  </w:r>
                  <w:hyperlink r:id="rId7" w:history="1">
                    <w:r w:rsidRPr="00D87322">
                      <w:rPr>
                        <w:rStyle w:val="Hyperlink"/>
                        <w:rFonts w:ascii="DINOT-Medium" w:hAnsi="DINOT-Medium"/>
                      </w:rPr>
                      <w:t xml:space="preserve">nominations@computerhistory.org </w:t>
                    </w:r>
                  </w:hyperlink>
                </w:p>
              </w:txbxContent>
            </v:textbox>
          </v:shape>
        </w:pict>
      </w:r>
    </w:p>
    <w:p w:rsidR="00FA424A" w:rsidRDefault="00FA424A" w:rsidP="00D87322">
      <w:pPr>
        <w:rPr>
          <w:rFonts w:ascii="Franklin Gothic Medium" w:hAnsi="Franklin Gothic Medium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189"/>
        <w:gridCol w:w="1963"/>
        <w:gridCol w:w="2110"/>
        <w:gridCol w:w="1064"/>
        <w:gridCol w:w="701"/>
        <w:gridCol w:w="2817"/>
      </w:tblGrid>
      <w:tr w:rsidR="00FA424A">
        <w:trPr>
          <w:trHeight w:val="188"/>
        </w:trPr>
        <w:tc>
          <w:tcPr>
            <w:tcW w:w="10368" w:type="dxa"/>
            <w:gridSpan w:val="7"/>
            <w:shd w:val="clear" w:color="auto" w:fill="CCCCCC"/>
            <w:vAlign w:val="center"/>
          </w:tcPr>
          <w:p w:rsidR="00FA424A" w:rsidRPr="00D87322" w:rsidRDefault="00FA424A">
            <w:pPr>
              <w:spacing w:before="60" w:after="60"/>
              <w:rPr>
                <w:rFonts w:ascii="DINOT-Medium" w:hAnsi="DINOT-Medium" w:cs="Arial"/>
                <w:bCs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bCs/>
                <w:sz w:val="22"/>
                <w:szCs w:val="22"/>
              </w:rPr>
              <w:t xml:space="preserve">1. </w:t>
            </w:r>
            <w:r w:rsidRPr="00D87322">
              <w:rPr>
                <w:rFonts w:ascii="DINOT-Medium" w:hAnsi="DINOT-Medium" w:cs="Arial"/>
                <w:bCs/>
                <w:color w:val="A50021"/>
                <w:sz w:val="22"/>
                <w:szCs w:val="22"/>
              </w:rPr>
              <w:t>Nominator</w:t>
            </w:r>
            <w:r w:rsidRPr="00D87322">
              <w:rPr>
                <w:rFonts w:ascii="DINOT-Medium" w:hAnsi="DINOT-Medium" w:cs="Arial"/>
                <w:bCs/>
                <w:sz w:val="22"/>
                <w:szCs w:val="22"/>
              </w:rPr>
              <w:t xml:space="preserve"> (all fields required):</w:t>
            </w:r>
          </w:p>
        </w:tc>
      </w:tr>
      <w:tr w:rsidR="00FA424A">
        <w:tc>
          <w:tcPr>
            <w:tcW w:w="1533" w:type="dxa"/>
            <w:vAlign w:val="center"/>
          </w:tcPr>
          <w:p w:rsidR="00FA424A" w:rsidRPr="00D87322" w:rsidRDefault="00FA424A">
            <w:pPr>
              <w:jc w:val="right"/>
              <w:rPr>
                <w:rFonts w:ascii="DINOT-Medium" w:hAnsi="DINOT-Medium" w:cs="Arial"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sz w:val="22"/>
                <w:szCs w:val="22"/>
              </w:rPr>
              <w:t>Name:</w:t>
            </w:r>
          </w:p>
        </w:tc>
        <w:tc>
          <w:tcPr>
            <w:tcW w:w="8835" w:type="dxa"/>
            <w:gridSpan w:val="6"/>
            <w:vAlign w:val="center"/>
          </w:tcPr>
          <w:p w:rsidR="00FA424A" w:rsidRPr="00D87322" w:rsidRDefault="009B3F9C">
            <w:pPr>
              <w:rPr>
                <w:rFonts w:ascii="DINOT-Medium" w:hAnsi="DINOT-Medium" w:cs="Tahoma"/>
                <w:sz w:val="22"/>
                <w:szCs w:val="22"/>
              </w:rPr>
            </w:pPr>
            <w:r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Pr="00D87322">
              <w:rPr>
                <w:rFonts w:ascii="DINOT-Medium" w:hAnsi="DINOT-Medium"/>
                <w:sz w:val="22"/>
                <w:szCs w:val="22"/>
              </w:rPr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</w:p>
        </w:tc>
      </w:tr>
      <w:tr w:rsidR="00FA424A">
        <w:tc>
          <w:tcPr>
            <w:tcW w:w="1533" w:type="dxa"/>
            <w:vAlign w:val="center"/>
          </w:tcPr>
          <w:p w:rsidR="00FA424A" w:rsidRPr="00D87322" w:rsidRDefault="00FA424A">
            <w:pPr>
              <w:jc w:val="right"/>
              <w:rPr>
                <w:rFonts w:ascii="DINOT-Medium" w:hAnsi="DINOT-Medium" w:cs="Arial"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sz w:val="22"/>
                <w:szCs w:val="22"/>
              </w:rPr>
              <w:t>Title:</w:t>
            </w:r>
          </w:p>
        </w:tc>
        <w:bookmarkStart w:id="0" w:name="Text7"/>
        <w:tc>
          <w:tcPr>
            <w:tcW w:w="8835" w:type="dxa"/>
            <w:gridSpan w:val="6"/>
            <w:vAlign w:val="center"/>
          </w:tcPr>
          <w:p w:rsidR="00FA424A" w:rsidRPr="00D87322" w:rsidRDefault="009B3F9C">
            <w:pPr>
              <w:rPr>
                <w:rFonts w:ascii="DINOT-Medium" w:hAnsi="DINOT-Medium" w:cs="Tahoma"/>
                <w:sz w:val="22"/>
                <w:szCs w:val="22"/>
              </w:rPr>
            </w:pPr>
            <w:r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Pr="00D87322">
              <w:rPr>
                <w:rFonts w:ascii="DINOT-Medium" w:hAnsi="DINOT-Medium"/>
                <w:sz w:val="22"/>
                <w:szCs w:val="22"/>
              </w:rPr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  <w:bookmarkEnd w:id="0"/>
          </w:p>
        </w:tc>
      </w:tr>
      <w:tr w:rsidR="00FA424A">
        <w:tc>
          <w:tcPr>
            <w:tcW w:w="1533" w:type="dxa"/>
            <w:vAlign w:val="center"/>
          </w:tcPr>
          <w:p w:rsidR="00FA424A" w:rsidRPr="00D87322" w:rsidRDefault="00FA424A">
            <w:pPr>
              <w:jc w:val="right"/>
              <w:rPr>
                <w:rFonts w:ascii="DINOT-Medium" w:hAnsi="DINOT-Medium" w:cs="Arial"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sz w:val="22"/>
                <w:szCs w:val="22"/>
              </w:rPr>
              <w:t>Company:</w:t>
            </w:r>
          </w:p>
        </w:tc>
        <w:bookmarkStart w:id="1" w:name="Text6"/>
        <w:tc>
          <w:tcPr>
            <w:tcW w:w="8835" w:type="dxa"/>
            <w:gridSpan w:val="6"/>
            <w:vAlign w:val="center"/>
          </w:tcPr>
          <w:p w:rsidR="00FA424A" w:rsidRPr="00D87322" w:rsidRDefault="009B3F9C">
            <w:pPr>
              <w:rPr>
                <w:rFonts w:ascii="DINOT-Medium" w:hAnsi="DINOT-Medium" w:cs="Tahoma"/>
                <w:sz w:val="22"/>
                <w:szCs w:val="22"/>
              </w:rPr>
            </w:pPr>
            <w:r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Pr="00D87322">
              <w:rPr>
                <w:rFonts w:ascii="DINOT-Medium" w:hAnsi="DINOT-Medium"/>
                <w:sz w:val="22"/>
                <w:szCs w:val="22"/>
              </w:rPr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  <w:bookmarkEnd w:id="1"/>
          </w:p>
        </w:tc>
      </w:tr>
      <w:tr w:rsidR="00FA424A">
        <w:trPr>
          <w:trHeight w:val="260"/>
        </w:trPr>
        <w:tc>
          <w:tcPr>
            <w:tcW w:w="1533" w:type="dxa"/>
            <w:vAlign w:val="center"/>
          </w:tcPr>
          <w:p w:rsidR="00FA424A" w:rsidRPr="00D87322" w:rsidRDefault="00FA424A">
            <w:pPr>
              <w:jc w:val="right"/>
              <w:rPr>
                <w:rFonts w:ascii="DINOT-Medium" w:hAnsi="DINOT-Medium" w:cs="Arial"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sz w:val="22"/>
                <w:szCs w:val="22"/>
              </w:rPr>
              <w:t>Address:</w:t>
            </w:r>
          </w:p>
        </w:tc>
        <w:tc>
          <w:tcPr>
            <w:tcW w:w="8835" w:type="dxa"/>
            <w:gridSpan w:val="6"/>
            <w:vAlign w:val="center"/>
          </w:tcPr>
          <w:p w:rsidR="00FA424A" w:rsidRPr="00D87322" w:rsidRDefault="009B3F9C">
            <w:pPr>
              <w:rPr>
                <w:rFonts w:ascii="DINOT-Medium" w:hAnsi="DINOT-Medium" w:cs="Tahoma"/>
                <w:sz w:val="22"/>
                <w:szCs w:val="22"/>
              </w:rPr>
            </w:pPr>
            <w:r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Pr="00D87322">
              <w:rPr>
                <w:rFonts w:ascii="DINOT-Medium" w:hAnsi="DINOT-Medium"/>
                <w:sz w:val="22"/>
                <w:szCs w:val="22"/>
              </w:rPr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</w:p>
        </w:tc>
      </w:tr>
      <w:tr w:rsidR="00FA424A">
        <w:tc>
          <w:tcPr>
            <w:tcW w:w="1533" w:type="dxa"/>
            <w:vAlign w:val="center"/>
          </w:tcPr>
          <w:p w:rsidR="00FA424A" w:rsidRPr="00D87322" w:rsidRDefault="00FA424A">
            <w:pPr>
              <w:jc w:val="right"/>
              <w:rPr>
                <w:rFonts w:ascii="DINOT-Medium" w:hAnsi="DINOT-Medium" w:cs="Arial"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sz w:val="22"/>
                <w:szCs w:val="22"/>
              </w:rPr>
              <w:t>City:</w:t>
            </w:r>
          </w:p>
        </w:tc>
        <w:bookmarkStart w:id="2" w:name="Text3"/>
        <w:tc>
          <w:tcPr>
            <w:tcW w:w="4335" w:type="dxa"/>
            <w:gridSpan w:val="3"/>
            <w:vAlign w:val="center"/>
          </w:tcPr>
          <w:p w:rsidR="00FA424A" w:rsidRPr="00D87322" w:rsidRDefault="009B3F9C">
            <w:pPr>
              <w:rPr>
                <w:rFonts w:ascii="DINOT-Medium" w:hAnsi="DINOT-Medium" w:cs="Tahoma"/>
                <w:sz w:val="22"/>
                <w:szCs w:val="22"/>
              </w:rPr>
            </w:pPr>
            <w:r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Pr="00D87322">
              <w:rPr>
                <w:rFonts w:ascii="DINOT-Medium" w:hAnsi="DINOT-Medium"/>
                <w:sz w:val="22"/>
                <w:szCs w:val="22"/>
              </w:rPr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00" w:type="dxa"/>
            <w:vAlign w:val="center"/>
          </w:tcPr>
          <w:p w:rsidR="00FA424A" w:rsidRPr="00D87322" w:rsidRDefault="00FA424A">
            <w:pPr>
              <w:jc w:val="right"/>
              <w:rPr>
                <w:rFonts w:ascii="DINOT-Medium" w:hAnsi="DINOT-Medium" w:cs="Arial"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sz w:val="22"/>
                <w:szCs w:val="22"/>
              </w:rPr>
              <w:t>State:</w:t>
            </w:r>
          </w:p>
        </w:tc>
        <w:bookmarkStart w:id="3" w:name="Text4"/>
        <w:tc>
          <w:tcPr>
            <w:tcW w:w="3600" w:type="dxa"/>
            <w:gridSpan w:val="2"/>
            <w:vAlign w:val="center"/>
          </w:tcPr>
          <w:p w:rsidR="00FA424A" w:rsidRPr="00D87322" w:rsidRDefault="009B3F9C">
            <w:pPr>
              <w:rPr>
                <w:rFonts w:ascii="DINOT-Medium" w:hAnsi="DINOT-Medium"/>
                <w:sz w:val="22"/>
                <w:szCs w:val="22"/>
              </w:rPr>
            </w:pPr>
            <w:r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Pr="00D87322">
              <w:rPr>
                <w:rFonts w:ascii="DINOT-Medium" w:hAnsi="DINOT-Medium"/>
                <w:sz w:val="22"/>
                <w:szCs w:val="22"/>
              </w:rPr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  <w:bookmarkEnd w:id="3"/>
          </w:p>
        </w:tc>
      </w:tr>
      <w:tr w:rsidR="00FA424A">
        <w:tc>
          <w:tcPr>
            <w:tcW w:w="1533" w:type="dxa"/>
            <w:vAlign w:val="center"/>
          </w:tcPr>
          <w:p w:rsidR="00FA424A" w:rsidRPr="00D87322" w:rsidRDefault="00FA424A">
            <w:pPr>
              <w:jc w:val="right"/>
              <w:rPr>
                <w:rFonts w:ascii="DINOT-Medium" w:hAnsi="DINOT-Medium" w:cs="Arial"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sz w:val="22"/>
                <w:szCs w:val="22"/>
              </w:rPr>
              <w:t>Zip:</w:t>
            </w:r>
          </w:p>
        </w:tc>
        <w:tc>
          <w:tcPr>
            <w:tcW w:w="4335" w:type="dxa"/>
            <w:gridSpan w:val="3"/>
            <w:vAlign w:val="center"/>
          </w:tcPr>
          <w:p w:rsidR="00FA424A" w:rsidRPr="00D87322" w:rsidRDefault="009B3F9C">
            <w:pPr>
              <w:rPr>
                <w:rFonts w:ascii="DINOT-Medium" w:hAnsi="DINOT-Medium" w:cs="Tahoma"/>
                <w:sz w:val="22"/>
                <w:szCs w:val="22"/>
              </w:rPr>
            </w:pPr>
            <w:r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Pr="00D87322">
              <w:rPr>
                <w:rFonts w:ascii="DINOT-Medium" w:hAnsi="DINOT-Medium"/>
                <w:sz w:val="22"/>
                <w:szCs w:val="22"/>
              </w:rPr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A424A" w:rsidRPr="00D87322" w:rsidRDefault="00FA424A">
            <w:pPr>
              <w:jc w:val="right"/>
              <w:rPr>
                <w:rFonts w:ascii="DINOT-Medium" w:hAnsi="DINOT-Medium" w:cs="Arial"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sz w:val="22"/>
                <w:szCs w:val="22"/>
              </w:rPr>
              <w:t>Country:</w:t>
            </w:r>
          </w:p>
        </w:tc>
        <w:tc>
          <w:tcPr>
            <w:tcW w:w="3600" w:type="dxa"/>
            <w:gridSpan w:val="2"/>
            <w:vAlign w:val="center"/>
          </w:tcPr>
          <w:p w:rsidR="00FA424A" w:rsidRPr="00D87322" w:rsidRDefault="009B3F9C">
            <w:pPr>
              <w:rPr>
                <w:rFonts w:ascii="DINOT-Medium" w:hAnsi="DINOT-Medium" w:cs="Tahoma"/>
                <w:sz w:val="22"/>
                <w:szCs w:val="22"/>
              </w:rPr>
            </w:pPr>
            <w:r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Pr="00D87322">
              <w:rPr>
                <w:rFonts w:ascii="DINOT-Medium" w:hAnsi="DINOT-Medium"/>
                <w:sz w:val="22"/>
                <w:szCs w:val="22"/>
              </w:rPr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</w:p>
        </w:tc>
      </w:tr>
      <w:tr w:rsidR="00FA424A">
        <w:tc>
          <w:tcPr>
            <w:tcW w:w="1533" w:type="dxa"/>
            <w:vAlign w:val="center"/>
          </w:tcPr>
          <w:p w:rsidR="00FA424A" w:rsidRPr="00D87322" w:rsidRDefault="00FA424A">
            <w:pPr>
              <w:jc w:val="right"/>
              <w:rPr>
                <w:rFonts w:ascii="DINOT-Medium" w:hAnsi="DINOT-Medium" w:cs="Arial"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sz w:val="22"/>
                <w:szCs w:val="22"/>
              </w:rPr>
              <w:t>Phone:</w:t>
            </w:r>
          </w:p>
        </w:tc>
        <w:bookmarkStart w:id="4" w:name="Text2"/>
        <w:tc>
          <w:tcPr>
            <w:tcW w:w="4335" w:type="dxa"/>
            <w:gridSpan w:val="3"/>
            <w:vAlign w:val="center"/>
          </w:tcPr>
          <w:p w:rsidR="00FA424A" w:rsidRPr="00D87322" w:rsidRDefault="009B3F9C">
            <w:pPr>
              <w:rPr>
                <w:rFonts w:ascii="DINOT-Medium" w:hAnsi="DINOT-Medium" w:cs="Tahoma"/>
                <w:sz w:val="22"/>
                <w:szCs w:val="22"/>
              </w:rPr>
            </w:pPr>
            <w:r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Pr="00D87322">
              <w:rPr>
                <w:rFonts w:ascii="DINOT-Medium" w:hAnsi="DINOT-Medium"/>
                <w:sz w:val="22"/>
                <w:szCs w:val="22"/>
              </w:rPr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00" w:type="dxa"/>
            <w:vAlign w:val="center"/>
          </w:tcPr>
          <w:p w:rsidR="00FA424A" w:rsidRPr="00D87322" w:rsidRDefault="00FA424A">
            <w:pPr>
              <w:jc w:val="right"/>
              <w:rPr>
                <w:rFonts w:ascii="DINOT-Medium" w:hAnsi="DINOT-Medium" w:cs="Tahoma"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sz w:val="22"/>
                <w:szCs w:val="22"/>
              </w:rPr>
              <w:t>Email:</w:t>
            </w:r>
          </w:p>
        </w:tc>
        <w:bookmarkStart w:id="5" w:name="Text9"/>
        <w:tc>
          <w:tcPr>
            <w:tcW w:w="3600" w:type="dxa"/>
            <w:gridSpan w:val="2"/>
            <w:vAlign w:val="center"/>
          </w:tcPr>
          <w:p w:rsidR="00FA424A" w:rsidRPr="00D87322" w:rsidRDefault="009B3F9C">
            <w:pPr>
              <w:rPr>
                <w:rFonts w:ascii="DINOT-Medium" w:hAnsi="DINOT-Medium" w:cs="Tahoma"/>
                <w:sz w:val="22"/>
                <w:szCs w:val="22"/>
              </w:rPr>
            </w:pPr>
            <w:r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Pr="00D87322">
              <w:rPr>
                <w:rFonts w:ascii="DINOT-Medium" w:hAnsi="DINOT-Medium"/>
                <w:sz w:val="22"/>
                <w:szCs w:val="22"/>
              </w:rPr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  <w:bookmarkEnd w:id="5"/>
          </w:p>
        </w:tc>
      </w:tr>
      <w:tr w:rsidR="00FA424A">
        <w:tc>
          <w:tcPr>
            <w:tcW w:w="10368" w:type="dxa"/>
            <w:gridSpan w:val="7"/>
            <w:vAlign w:val="center"/>
          </w:tcPr>
          <w:p w:rsidR="00FA424A" w:rsidRPr="00D87322" w:rsidRDefault="00FA424A">
            <w:pPr>
              <w:spacing w:before="60" w:after="60"/>
              <w:rPr>
                <w:rFonts w:ascii="DINOT-Medium" w:hAnsi="DINOT-Medium" w:cs="Arial"/>
                <w:bCs/>
                <w:i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bCs/>
                <w:i/>
                <w:sz w:val="22"/>
                <w:szCs w:val="22"/>
              </w:rPr>
              <w:t>Nominators must agree to respond to any requests for clarification from the selection committee.</w:t>
            </w:r>
          </w:p>
        </w:tc>
      </w:tr>
      <w:tr w:rsidR="00FA424A">
        <w:tc>
          <w:tcPr>
            <w:tcW w:w="10368" w:type="dxa"/>
            <w:gridSpan w:val="7"/>
            <w:shd w:val="clear" w:color="auto" w:fill="CCCCCC"/>
            <w:vAlign w:val="center"/>
          </w:tcPr>
          <w:p w:rsidR="00FA424A" w:rsidRPr="00D87322" w:rsidRDefault="00FA424A">
            <w:pPr>
              <w:spacing w:before="60" w:after="60"/>
              <w:rPr>
                <w:rFonts w:ascii="DINOT-Medium" w:hAnsi="DINOT-Medium" w:cs="Arial"/>
                <w:bCs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bCs/>
                <w:sz w:val="22"/>
                <w:szCs w:val="22"/>
              </w:rPr>
              <w:t>2.</w:t>
            </w:r>
            <w:r w:rsidRPr="00D87322">
              <w:rPr>
                <w:rFonts w:ascii="DINOT-Medium" w:hAnsi="DINOT-Medium" w:cs="Arial"/>
                <w:bCs/>
                <w:color w:val="A50021"/>
                <w:sz w:val="22"/>
                <w:szCs w:val="22"/>
              </w:rPr>
              <w:t xml:space="preserve"> Fellows Candidate</w:t>
            </w:r>
            <w:r w:rsidRPr="00D87322">
              <w:rPr>
                <w:rFonts w:ascii="DINOT-Medium" w:hAnsi="DINOT-Medium" w:cs="Arial"/>
                <w:bCs/>
                <w:sz w:val="22"/>
                <w:szCs w:val="22"/>
              </w:rPr>
              <w:t xml:space="preserve"> </w:t>
            </w:r>
            <w:r w:rsidRPr="00D87322">
              <w:rPr>
                <w:rFonts w:ascii="DINOT-Medium" w:hAnsi="DINOT-Medium" w:cs="Arial"/>
                <w:bCs/>
                <w:i/>
                <w:sz w:val="22"/>
                <w:szCs w:val="22"/>
              </w:rPr>
              <w:t>(</w:t>
            </w:r>
            <w:r w:rsidRPr="00D87322">
              <w:rPr>
                <w:rFonts w:ascii="DINOT-Medium" w:hAnsi="DINOT-Medium" w:cs="Arial"/>
                <w:bCs/>
                <w:color w:val="A50021"/>
                <w:sz w:val="22"/>
                <w:szCs w:val="22"/>
              </w:rPr>
              <w:t>*</w:t>
            </w:r>
            <w:r w:rsidRPr="00D87322">
              <w:rPr>
                <w:rFonts w:ascii="DINOT-Medium" w:hAnsi="DINOT-Medium" w:cs="Arial"/>
                <w:bCs/>
                <w:i/>
                <w:sz w:val="22"/>
                <w:szCs w:val="22"/>
              </w:rPr>
              <w:t>= required field.  Please include all other requested information if known)</w:t>
            </w:r>
          </w:p>
        </w:tc>
      </w:tr>
      <w:tr w:rsidR="00FA424A">
        <w:tc>
          <w:tcPr>
            <w:tcW w:w="1533" w:type="dxa"/>
            <w:vAlign w:val="center"/>
          </w:tcPr>
          <w:p w:rsidR="00FA424A" w:rsidRPr="00D87322" w:rsidRDefault="00FA424A" w:rsidP="00217978">
            <w:pPr>
              <w:jc w:val="right"/>
              <w:rPr>
                <w:rFonts w:ascii="DINOT-Medium" w:hAnsi="DINOT-Medium" w:cs="Arial"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bCs/>
                <w:color w:val="A50021"/>
                <w:sz w:val="22"/>
                <w:szCs w:val="22"/>
              </w:rPr>
              <w:t>*</w:t>
            </w:r>
            <w:r w:rsidRPr="00D87322">
              <w:rPr>
                <w:rFonts w:ascii="DINOT-Medium" w:hAnsi="DINOT-Medium" w:cs="Arial"/>
                <w:sz w:val="22"/>
                <w:szCs w:val="22"/>
              </w:rPr>
              <w:t xml:space="preserve"> Name:</w:t>
            </w:r>
          </w:p>
        </w:tc>
        <w:tc>
          <w:tcPr>
            <w:tcW w:w="8835" w:type="dxa"/>
            <w:gridSpan w:val="6"/>
            <w:vAlign w:val="center"/>
          </w:tcPr>
          <w:p w:rsidR="00FA424A" w:rsidRPr="00D87322" w:rsidRDefault="009B3F9C">
            <w:pPr>
              <w:rPr>
                <w:rFonts w:ascii="DINOT-Medium" w:hAnsi="DINOT-Medium"/>
                <w:sz w:val="22"/>
                <w:szCs w:val="22"/>
              </w:rPr>
            </w:pPr>
            <w:r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Pr="00D87322">
              <w:rPr>
                <w:rFonts w:ascii="DINOT-Medium" w:hAnsi="DINOT-Medium"/>
                <w:sz w:val="22"/>
                <w:szCs w:val="22"/>
              </w:rPr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</w:p>
        </w:tc>
      </w:tr>
      <w:tr w:rsidR="00FA424A">
        <w:tc>
          <w:tcPr>
            <w:tcW w:w="1533" w:type="dxa"/>
            <w:vAlign w:val="center"/>
          </w:tcPr>
          <w:p w:rsidR="00FA424A" w:rsidRPr="00D87322" w:rsidRDefault="00FA424A">
            <w:pPr>
              <w:jc w:val="right"/>
              <w:rPr>
                <w:rFonts w:ascii="DINOT-Medium" w:hAnsi="DINOT-Medium" w:cs="Arial"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sz w:val="22"/>
                <w:szCs w:val="22"/>
              </w:rPr>
              <w:t>Title:</w:t>
            </w:r>
          </w:p>
        </w:tc>
        <w:tc>
          <w:tcPr>
            <w:tcW w:w="8835" w:type="dxa"/>
            <w:gridSpan w:val="6"/>
            <w:vAlign w:val="center"/>
          </w:tcPr>
          <w:p w:rsidR="00FA424A" w:rsidRPr="00D87322" w:rsidRDefault="009B3F9C">
            <w:pPr>
              <w:rPr>
                <w:rFonts w:ascii="DINOT-Medium" w:hAnsi="DINOT-Medium"/>
                <w:sz w:val="22"/>
                <w:szCs w:val="22"/>
              </w:rPr>
            </w:pPr>
            <w:r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Pr="00D87322">
              <w:rPr>
                <w:rFonts w:ascii="DINOT-Medium" w:hAnsi="DINOT-Medium"/>
                <w:sz w:val="22"/>
                <w:szCs w:val="22"/>
              </w:rPr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</w:p>
        </w:tc>
      </w:tr>
      <w:tr w:rsidR="00FA424A">
        <w:tc>
          <w:tcPr>
            <w:tcW w:w="1533" w:type="dxa"/>
            <w:vAlign w:val="center"/>
          </w:tcPr>
          <w:p w:rsidR="00FA424A" w:rsidRPr="00D87322" w:rsidRDefault="00FA424A">
            <w:pPr>
              <w:jc w:val="right"/>
              <w:rPr>
                <w:rFonts w:ascii="DINOT-Medium" w:hAnsi="DINOT-Medium" w:cs="Arial"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sz w:val="22"/>
                <w:szCs w:val="22"/>
              </w:rPr>
              <w:t>Company:</w:t>
            </w:r>
          </w:p>
        </w:tc>
        <w:tc>
          <w:tcPr>
            <w:tcW w:w="8835" w:type="dxa"/>
            <w:gridSpan w:val="6"/>
            <w:vAlign w:val="center"/>
          </w:tcPr>
          <w:p w:rsidR="00FA424A" w:rsidRPr="00D87322" w:rsidRDefault="009B3F9C">
            <w:pPr>
              <w:rPr>
                <w:rFonts w:ascii="DINOT-Medium" w:hAnsi="DINOT-Medium"/>
                <w:sz w:val="22"/>
                <w:szCs w:val="22"/>
              </w:rPr>
            </w:pPr>
            <w:r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Pr="00D87322">
              <w:rPr>
                <w:rFonts w:ascii="DINOT-Medium" w:hAnsi="DINOT-Medium"/>
                <w:sz w:val="22"/>
                <w:szCs w:val="22"/>
              </w:rPr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</w:p>
        </w:tc>
      </w:tr>
      <w:tr w:rsidR="00FA424A">
        <w:tc>
          <w:tcPr>
            <w:tcW w:w="1533" w:type="dxa"/>
            <w:vAlign w:val="center"/>
          </w:tcPr>
          <w:p w:rsidR="00FA424A" w:rsidRPr="00D87322" w:rsidRDefault="00FA424A">
            <w:pPr>
              <w:jc w:val="right"/>
              <w:rPr>
                <w:rFonts w:ascii="DINOT-Medium" w:hAnsi="DINOT-Medium" w:cs="Arial"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sz w:val="22"/>
                <w:szCs w:val="22"/>
              </w:rPr>
              <w:t>Admin Assistant</w:t>
            </w:r>
          </w:p>
        </w:tc>
        <w:tc>
          <w:tcPr>
            <w:tcW w:w="8835" w:type="dxa"/>
            <w:gridSpan w:val="6"/>
            <w:vAlign w:val="center"/>
          </w:tcPr>
          <w:p w:rsidR="00FA424A" w:rsidRPr="00D87322" w:rsidRDefault="00FA424A">
            <w:pPr>
              <w:rPr>
                <w:rFonts w:ascii="DINOT-Medium" w:hAnsi="DINOT-Medium" w:cs="Tahoma"/>
                <w:sz w:val="22"/>
                <w:szCs w:val="22"/>
              </w:rPr>
            </w:pPr>
            <w:r w:rsidRPr="00D87322">
              <w:rPr>
                <w:rFonts w:ascii="DINOT-Medium" w:hAnsi="DINOT-Medium" w:cs="Tahoma"/>
                <w:sz w:val="22"/>
                <w:szCs w:val="22"/>
              </w:rPr>
              <w:t xml:space="preserve">                                                            </w:t>
            </w:r>
            <w:r w:rsidRPr="00D87322">
              <w:rPr>
                <w:rFonts w:ascii="DINOT-Medium" w:hAnsi="DINOT-Medium" w:cs="Arial"/>
                <w:sz w:val="22"/>
                <w:szCs w:val="22"/>
              </w:rPr>
              <w:t xml:space="preserve"> Email:   </w:t>
            </w:r>
            <w:r w:rsidRPr="00D87322">
              <w:rPr>
                <w:rFonts w:ascii="DINOT-Medium" w:hAnsi="DINOT-Medium" w:cs="Tahoma"/>
                <w:sz w:val="22"/>
                <w:szCs w:val="22"/>
              </w:rPr>
              <w:t xml:space="preserve">                                 </w:t>
            </w:r>
            <w:r w:rsidRPr="00D87322">
              <w:rPr>
                <w:rFonts w:ascii="DINOT-Medium" w:hAnsi="DINOT-Medium" w:cs="Arial"/>
                <w:sz w:val="22"/>
                <w:szCs w:val="22"/>
              </w:rPr>
              <w:t xml:space="preserve">  Phone: </w:t>
            </w:r>
            <w:r w:rsidR="009B3F9C"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="009B3F9C" w:rsidRPr="00D87322">
              <w:rPr>
                <w:rFonts w:ascii="DINOT-Medium" w:hAnsi="DINOT-Medium"/>
                <w:sz w:val="22"/>
                <w:szCs w:val="22"/>
              </w:rPr>
            </w:r>
            <w:r w:rsidR="009B3F9C"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/>
                <w:sz w:val="22"/>
                <w:szCs w:val="22"/>
              </w:rPr>
              <w:t> </w:t>
            </w:r>
            <w:r w:rsidR="009B3F9C"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</w:p>
        </w:tc>
      </w:tr>
      <w:tr w:rsidR="00FA424A">
        <w:tc>
          <w:tcPr>
            <w:tcW w:w="1533" w:type="dxa"/>
            <w:vAlign w:val="center"/>
          </w:tcPr>
          <w:p w:rsidR="00FA424A" w:rsidRPr="00D87322" w:rsidRDefault="00FA424A">
            <w:pPr>
              <w:jc w:val="right"/>
              <w:rPr>
                <w:rFonts w:ascii="DINOT-Medium" w:hAnsi="DINOT-Medium" w:cs="Arial"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sz w:val="22"/>
                <w:szCs w:val="22"/>
              </w:rPr>
              <w:t>Address:</w:t>
            </w:r>
          </w:p>
        </w:tc>
        <w:tc>
          <w:tcPr>
            <w:tcW w:w="8835" w:type="dxa"/>
            <w:gridSpan w:val="6"/>
            <w:vAlign w:val="center"/>
          </w:tcPr>
          <w:p w:rsidR="00FA424A" w:rsidRPr="00D87322" w:rsidRDefault="009B3F9C">
            <w:pPr>
              <w:rPr>
                <w:rFonts w:ascii="DINOT-Medium" w:hAnsi="DINOT-Medium" w:cs="Tahoma"/>
                <w:sz w:val="22"/>
                <w:szCs w:val="22"/>
              </w:rPr>
            </w:pPr>
            <w:r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Pr="00D87322">
              <w:rPr>
                <w:rFonts w:ascii="DINOT-Medium" w:hAnsi="DINOT-Medium"/>
                <w:sz w:val="22"/>
                <w:szCs w:val="22"/>
              </w:rPr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</w:p>
        </w:tc>
      </w:tr>
      <w:tr w:rsidR="00FA424A">
        <w:tc>
          <w:tcPr>
            <w:tcW w:w="1533" w:type="dxa"/>
            <w:vAlign w:val="center"/>
          </w:tcPr>
          <w:p w:rsidR="00FA424A" w:rsidRPr="00D87322" w:rsidRDefault="00FA424A">
            <w:pPr>
              <w:jc w:val="right"/>
              <w:rPr>
                <w:rFonts w:ascii="DINOT-Medium" w:hAnsi="DINOT-Medium" w:cs="Arial"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sz w:val="22"/>
                <w:szCs w:val="22"/>
              </w:rPr>
              <w:t>City:</w:t>
            </w:r>
          </w:p>
        </w:tc>
        <w:tc>
          <w:tcPr>
            <w:tcW w:w="4335" w:type="dxa"/>
            <w:gridSpan w:val="3"/>
            <w:vAlign w:val="center"/>
          </w:tcPr>
          <w:p w:rsidR="00FA424A" w:rsidRPr="00D87322" w:rsidRDefault="009B3F9C">
            <w:pPr>
              <w:rPr>
                <w:rFonts w:ascii="DINOT-Medium" w:hAnsi="DINOT-Medium" w:cs="Tahoma"/>
                <w:sz w:val="22"/>
                <w:szCs w:val="22"/>
              </w:rPr>
            </w:pPr>
            <w:r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Pr="00D87322">
              <w:rPr>
                <w:rFonts w:ascii="DINOT-Medium" w:hAnsi="DINOT-Medium"/>
                <w:sz w:val="22"/>
                <w:szCs w:val="22"/>
              </w:rPr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A424A" w:rsidRPr="00D87322" w:rsidRDefault="00FA424A">
            <w:pPr>
              <w:jc w:val="right"/>
              <w:rPr>
                <w:rFonts w:ascii="DINOT-Medium" w:hAnsi="DINOT-Medium" w:cs="Arial"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sz w:val="22"/>
                <w:szCs w:val="22"/>
              </w:rPr>
              <w:t>State:</w:t>
            </w:r>
          </w:p>
        </w:tc>
        <w:tc>
          <w:tcPr>
            <w:tcW w:w="3600" w:type="dxa"/>
            <w:gridSpan w:val="2"/>
            <w:vAlign w:val="center"/>
          </w:tcPr>
          <w:p w:rsidR="00FA424A" w:rsidRPr="00D87322" w:rsidRDefault="009B3F9C">
            <w:pPr>
              <w:rPr>
                <w:rFonts w:ascii="DINOT-Medium" w:hAnsi="DINOT-Medium" w:cs="Tahoma"/>
                <w:sz w:val="22"/>
                <w:szCs w:val="22"/>
              </w:rPr>
            </w:pPr>
            <w:r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Pr="00D87322">
              <w:rPr>
                <w:rFonts w:ascii="DINOT-Medium" w:hAnsi="DINOT-Medium"/>
                <w:sz w:val="22"/>
                <w:szCs w:val="22"/>
              </w:rPr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</w:p>
        </w:tc>
      </w:tr>
      <w:tr w:rsidR="00FA424A">
        <w:tc>
          <w:tcPr>
            <w:tcW w:w="1533" w:type="dxa"/>
            <w:vAlign w:val="center"/>
          </w:tcPr>
          <w:p w:rsidR="00FA424A" w:rsidRPr="00D87322" w:rsidRDefault="00FA424A">
            <w:pPr>
              <w:jc w:val="right"/>
              <w:rPr>
                <w:rFonts w:ascii="DINOT-Medium" w:hAnsi="DINOT-Medium" w:cs="Arial"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sz w:val="22"/>
                <w:szCs w:val="22"/>
              </w:rPr>
              <w:t>Zip:</w:t>
            </w:r>
          </w:p>
        </w:tc>
        <w:tc>
          <w:tcPr>
            <w:tcW w:w="4335" w:type="dxa"/>
            <w:gridSpan w:val="3"/>
            <w:vAlign w:val="center"/>
          </w:tcPr>
          <w:p w:rsidR="00FA424A" w:rsidRPr="00D87322" w:rsidRDefault="009B3F9C">
            <w:pPr>
              <w:rPr>
                <w:rFonts w:ascii="DINOT-Medium" w:hAnsi="DINOT-Medium" w:cs="Tahoma"/>
                <w:sz w:val="22"/>
                <w:szCs w:val="22"/>
              </w:rPr>
            </w:pPr>
            <w:r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Pr="00D87322">
              <w:rPr>
                <w:rFonts w:ascii="DINOT-Medium" w:hAnsi="DINOT-Medium"/>
                <w:sz w:val="22"/>
                <w:szCs w:val="22"/>
              </w:rPr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A424A" w:rsidRPr="00D87322" w:rsidRDefault="00FA424A">
            <w:pPr>
              <w:jc w:val="right"/>
              <w:rPr>
                <w:rFonts w:ascii="DINOT-Medium" w:hAnsi="DINOT-Medium" w:cs="Arial"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sz w:val="22"/>
                <w:szCs w:val="22"/>
              </w:rPr>
              <w:t>Country:</w:t>
            </w:r>
          </w:p>
        </w:tc>
        <w:tc>
          <w:tcPr>
            <w:tcW w:w="3600" w:type="dxa"/>
            <w:gridSpan w:val="2"/>
            <w:vAlign w:val="center"/>
          </w:tcPr>
          <w:p w:rsidR="00FA424A" w:rsidRPr="00D87322" w:rsidRDefault="009B3F9C">
            <w:pPr>
              <w:rPr>
                <w:rFonts w:ascii="DINOT-Medium" w:hAnsi="DINOT-Medium" w:cs="Tahoma"/>
                <w:sz w:val="22"/>
                <w:szCs w:val="22"/>
              </w:rPr>
            </w:pPr>
            <w:r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Pr="00D87322">
              <w:rPr>
                <w:rFonts w:ascii="DINOT-Medium" w:hAnsi="DINOT-Medium"/>
                <w:sz w:val="22"/>
                <w:szCs w:val="22"/>
              </w:rPr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</w:p>
        </w:tc>
      </w:tr>
      <w:tr w:rsidR="00FA424A">
        <w:tc>
          <w:tcPr>
            <w:tcW w:w="1533" w:type="dxa"/>
            <w:vAlign w:val="center"/>
          </w:tcPr>
          <w:p w:rsidR="00FA424A" w:rsidRPr="00D87322" w:rsidRDefault="00FA424A">
            <w:pPr>
              <w:jc w:val="right"/>
              <w:rPr>
                <w:rFonts w:ascii="DINOT-Medium" w:hAnsi="DINOT-Medium" w:cs="Arial"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bCs/>
                <w:color w:val="A50021"/>
                <w:sz w:val="22"/>
                <w:szCs w:val="22"/>
              </w:rPr>
              <w:t>*</w:t>
            </w:r>
            <w:r w:rsidRPr="00D87322">
              <w:rPr>
                <w:rFonts w:ascii="DINOT-Medium" w:hAnsi="DINOT-Medium" w:cs="Arial"/>
                <w:sz w:val="22"/>
                <w:szCs w:val="22"/>
              </w:rPr>
              <w:t xml:space="preserve"> Phone:</w:t>
            </w:r>
          </w:p>
        </w:tc>
        <w:tc>
          <w:tcPr>
            <w:tcW w:w="4335" w:type="dxa"/>
            <w:gridSpan w:val="3"/>
            <w:vAlign w:val="center"/>
          </w:tcPr>
          <w:p w:rsidR="00FA424A" w:rsidRPr="00D87322" w:rsidRDefault="009B3F9C">
            <w:pPr>
              <w:rPr>
                <w:rFonts w:ascii="DINOT-Medium" w:hAnsi="DINOT-Medium" w:cs="Tahoma"/>
                <w:sz w:val="22"/>
                <w:szCs w:val="22"/>
              </w:rPr>
            </w:pPr>
            <w:r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Pr="00D87322">
              <w:rPr>
                <w:rFonts w:ascii="DINOT-Medium" w:hAnsi="DINOT-Medium"/>
                <w:sz w:val="22"/>
                <w:szCs w:val="22"/>
              </w:rPr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A424A" w:rsidRPr="00D87322" w:rsidRDefault="00FA424A">
            <w:pPr>
              <w:jc w:val="right"/>
              <w:rPr>
                <w:rFonts w:ascii="DINOT-Medium" w:hAnsi="DINOT-Medium" w:cs="Tahoma"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bCs/>
                <w:color w:val="A50021"/>
                <w:sz w:val="22"/>
                <w:szCs w:val="22"/>
              </w:rPr>
              <w:t>*</w:t>
            </w:r>
            <w:r w:rsidRPr="00D87322">
              <w:rPr>
                <w:rFonts w:ascii="DINOT-Medium" w:hAnsi="DINOT-Medium" w:cs="Arial"/>
                <w:sz w:val="22"/>
                <w:szCs w:val="22"/>
              </w:rPr>
              <w:t xml:space="preserve"> Email:</w:t>
            </w:r>
          </w:p>
        </w:tc>
        <w:tc>
          <w:tcPr>
            <w:tcW w:w="3600" w:type="dxa"/>
            <w:gridSpan w:val="2"/>
            <w:vAlign w:val="center"/>
          </w:tcPr>
          <w:p w:rsidR="00FA424A" w:rsidRPr="00D87322" w:rsidRDefault="009B3F9C">
            <w:pPr>
              <w:rPr>
                <w:rFonts w:ascii="DINOT-Medium" w:hAnsi="DINOT-Medium" w:cs="Tahoma"/>
                <w:sz w:val="22"/>
                <w:szCs w:val="22"/>
              </w:rPr>
            </w:pPr>
            <w:r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Pr="00D87322">
              <w:rPr>
                <w:rFonts w:ascii="DINOT-Medium" w:hAnsi="DINOT-Medium"/>
                <w:sz w:val="22"/>
                <w:szCs w:val="22"/>
              </w:rPr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</w:p>
        </w:tc>
      </w:tr>
      <w:tr w:rsidR="00FA424A">
        <w:trPr>
          <w:trHeight w:val="188"/>
        </w:trPr>
        <w:tc>
          <w:tcPr>
            <w:tcW w:w="10368" w:type="dxa"/>
            <w:gridSpan w:val="7"/>
            <w:shd w:val="clear" w:color="auto" w:fill="CCCCCC"/>
            <w:vAlign w:val="center"/>
          </w:tcPr>
          <w:p w:rsidR="00FA424A" w:rsidRPr="00D87322" w:rsidRDefault="00FA424A">
            <w:pPr>
              <w:spacing w:before="60" w:after="60"/>
              <w:rPr>
                <w:rFonts w:ascii="DINOT-Medium" w:hAnsi="DINOT-Medium" w:cs="Arial"/>
                <w:bCs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bCs/>
                <w:sz w:val="22"/>
                <w:szCs w:val="22"/>
              </w:rPr>
              <w:t xml:space="preserve">3. </w:t>
            </w:r>
            <w:r w:rsidRPr="00D87322">
              <w:rPr>
                <w:rFonts w:ascii="DINOT-Medium" w:hAnsi="DINOT-Medium" w:cs="Arial"/>
                <w:bCs/>
                <w:color w:val="A50021"/>
                <w:sz w:val="22"/>
                <w:szCs w:val="22"/>
              </w:rPr>
              <w:t>Additional documentation being submitted with nomination:</w:t>
            </w:r>
            <w:r w:rsidRPr="00D87322">
              <w:rPr>
                <w:rFonts w:ascii="DINOT-Medium" w:hAnsi="DINOT-Medium" w:cs="Arial"/>
                <w:bCs/>
                <w:sz w:val="22"/>
                <w:szCs w:val="22"/>
              </w:rPr>
              <w:t xml:space="preserve"> (optional)</w:t>
            </w:r>
          </w:p>
        </w:tc>
      </w:tr>
      <w:tr w:rsidR="00FA424A">
        <w:trPr>
          <w:trHeight w:val="458"/>
        </w:trPr>
        <w:tc>
          <w:tcPr>
            <w:tcW w:w="1728" w:type="dxa"/>
            <w:gridSpan w:val="2"/>
            <w:vAlign w:val="center"/>
          </w:tcPr>
          <w:p w:rsidR="00FA424A" w:rsidRPr="00D87322" w:rsidRDefault="009B3F9C">
            <w:pPr>
              <w:rPr>
                <w:rFonts w:ascii="DINOT-Medium" w:hAnsi="DINOT-Medium" w:cs="Tahoma"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24A" w:rsidRPr="00D87322">
              <w:rPr>
                <w:rFonts w:ascii="DINOT-Medium" w:hAnsi="DINOT-Medium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DINOT-Medium" w:hAnsi="DINOT-Medium" w:cs="Arial"/>
                <w:sz w:val="22"/>
                <w:szCs w:val="22"/>
              </w:rPr>
            </w:r>
            <w:r>
              <w:rPr>
                <w:rFonts w:ascii="DINOT-Medium" w:hAnsi="DINOT-Medium" w:cs="Arial"/>
                <w:sz w:val="22"/>
                <w:szCs w:val="22"/>
              </w:rPr>
              <w:fldChar w:fldCharType="separate"/>
            </w:r>
            <w:r w:rsidRPr="00D87322">
              <w:rPr>
                <w:rFonts w:ascii="DINOT-Medium" w:hAnsi="DINOT-Medium" w:cs="Arial"/>
                <w:sz w:val="22"/>
                <w:szCs w:val="22"/>
              </w:rPr>
              <w:fldChar w:fldCharType="end"/>
            </w:r>
            <w:r w:rsidR="00FA424A" w:rsidRPr="00D87322">
              <w:rPr>
                <w:rFonts w:ascii="DINOT-Medium" w:hAnsi="DINOT-Medium" w:cs="Arial"/>
                <w:sz w:val="22"/>
                <w:szCs w:val="22"/>
              </w:rPr>
              <w:t xml:space="preserve"> Brief biography  </w:t>
            </w:r>
          </w:p>
        </w:tc>
        <w:bookmarkStart w:id="6" w:name="Check3"/>
        <w:tc>
          <w:tcPr>
            <w:tcW w:w="1980" w:type="dxa"/>
            <w:vAlign w:val="center"/>
          </w:tcPr>
          <w:p w:rsidR="00FA424A" w:rsidRPr="00D87322" w:rsidRDefault="009B3F9C">
            <w:pPr>
              <w:rPr>
                <w:rFonts w:ascii="DINOT-Medium" w:hAnsi="DINOT-Medium" w:cs="Tahoma"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24A" w:rsidRPr="00D87322">
              <w:rPr>
                <w:rFonts w:ascii="DINOT-Medium" w:hAnsi="DINOT-Medium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DINOT-Medium" w:hAnsi="DINOT-Medium" w:cs="Arial"/>
                <w:sz w:val="22"/>
                <w:szCs w:val="22"/>
              </w:rPr>
            </w:r>
            <w:r>
              <w:rPr>
                <w:rFonts w:ascii="DINOT-Medium" w:hAnsi="DINOT-Medium" w:cs="Arial"/>
                <w:sz w:val="22"/>
                <w:szCs w:val="22"/>
              </w:rPr>
              <w:fldChar w:fldCharType="separate"/>
            </w:r>
            <w:r w:rsidRPr="00D87322">
              <w:rPr>
                <w:rFonts w:ascii="DINOT-Medium" w:hAnsi="DINOT-Medium" w:cs="Arial"/>
                <w:sz w:val="22"/>
                <w:szCs w:val="22"/>
              </w:rPr>
              <w:fldChar w:fldCharType="end"/>
            </w:r>
            <w:bookmarkEnd w:id="6"/>
            <w:r w:rsidR="00FA424A" w:rsidRPr="00D87322">
              <w:rPr>
                <w:rFonts w:ascii="DINOT-Medium" w:hAnsi="DINOT-Medium" w:cs="Arial"/>
                <w:sz w:val="22"/>
                <w:szCs w:val="22"/>
              </w:rPr>
              <w:t xml:space="preserve"> List of publications</w:t>
            </w:r>
          </w:p>
        </w:tc>
        <w:tc>
          <w:tcPr>
            <w:tcW w:w="3780" w:type="dxa"/>
            <w:gridSpan w:val="3"/>
            <w:vAlign w:val="center"/>
          </w:tcPr>
          <w:p w:rsidR="00FA424A" w:rsidRPr="00D87322" w:rsidRDefault="009B3F9C">
            <w:pPr>
              <w:rPr>
                <w:rFonts w:ascii="DINOT-Medium" w:hAnsi="DINOT-Medium" w:cs="Tahoma"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24A" w:rsidRPr="00D87322">
              <w:rPr>
                <w:rFonts w:ascii="DINOT-Medium" w:hAnsi="DINOT-Medium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DINOT-Medium" w:hAnsi="DINOT-Medium" w:cs="Arial"/>
                <w:sz w:val="22"/>
                <w:szCs w:val="22"/>
              </w:rPr>
            </w:r>
            <w:r>
              <w:rPr>
                <w:rFonts w:ascii="DINOT-Medium" w:hAnsi="DINOT-Medium" w:cs="Arial"/>
                <w:sz w:val="22"/>
                <w:szCs w:val="22"/>
              </w:rPr>
              <w:fldChar w:fldCharType="separate"/>
            </w:r>
            <w:r w:rsidRPr="00D87322">
              <w:rPr>
                <w:rFonts w:ascii="DINOT-Medium" w:hAnsi="DINOT-Medium" w:cs="Arial"/>
                <w:sz w:val="22"/>
                <w:szCs w:val="22"/>
              </w:rPr>
              <w:fldChar w:fldCharType="end"/>
            </w:r>
            <w:r w:rsidR="00FA424A" w:rsidRPr="00D87322">
              <w:rPr>
                <w:rFonts w:ascii="DINOT-Medium" w:hAnsi="DINOT-Medium" w:cs="Tahoma"/>
                <w:sz w:val="22"/>
                <w:szCs w:val="22"/>
              </w:rPr>
              <w:t xml:space="preserve"> Reprints of representative papers (up to 5)</w:t>
            </w:r>
          </w:p>
        </w:tc>
        <w:bookmarkStart w:id="7" w:name="Check5"/>
        <w:tc>
          <w:tcPr>
            <w:tcW w:w="2880" w:type="dxa"/>
            <w:vAlign w:val="center"/>
          </w:tcPr>
          <w:p w:rsidR="00FA424A" w:rsidRPr="00D87322" w:rsidRDefault="009B3F9C">
            <w:pPr>
              <w:rPr>
                <w:rFonts w:ascii="DINOT-Medium" w:hAnsi="DINOT-Medium" w:cs="Tahoma"/>
                <w:sz w:val="22"/>
                <w:szCs w:val="22"/>
              </w:rPr>
            </w:pPr>
            <w:r w:rsidRPr="00D87322">
              <w:rPr>
                <w:rFonts w:ascii="DINOT-Medium" w:hAnsi="DINOT-Medium" w:cs="Tahom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24A" w:rsidRPr="00D87322">
              <w:rPr>
                <w:rFonts w:ascii="DINOT-Medium" w:hAnsi="DINOT-Medium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DINOT-Medium" w:hAnsi="DINOT-Medium" w:cs="Tahoma"/>
                <w:sz w:val="22"/>
                <w:szCs w:val="22"/>
              </w:rPr>
            </w:r>
            <w:r>
              <w:rPr>
                <w:rFonts w:ascii="DINOT-Medium" w:hAnsi="DINOT-Medium" w:cs="Tahoma"/>
                <w:sz w:val="22"/>
                <w:szCs w:val="22"/>
              </w:rPr>
              <w:fldChar w:fldCharType="separate"/>
            </w:r>
            <w:r w:rsidRPr="00D87322">
              <w:rPr>
                <w:rFonts w:ascii="DINOT-Medium" w:hAnsi="DINOT-Medium" w:cs="Tahoma"/>
                <w:sz w:val="22"/>
                <w:szCs w:val="22"/>
              </w:rPr>
              <w:fldChar w:fldCharType="end"/>
            </w:r>
            <w:bookmarkEnd w:id="7"/>
            <w:r w:rsidR="00FA424A" w:rsidRPr="00D87322">
              <w:rPr>
                <w:rFonts w:ascii="DINOT-Medium" w:hAnsi="DINOT-Medium" w:cs="Tahoma"/>
                <w:sz w:val="22"/>
                <w:szCs w:val="22"/>
              </w:rPr>
              <w:t xml:space="preserve"> Other</w:t>
            </w:r>
          </w:p>
        </w:tc>
      </w:tr>
      <w:tr w:rsidR="00FA424A" w:rsidTr="002C0D00">
        <w:trPr>
          <w:trHeight w:val="188"/>
        </w:trPr>
        <w:tc>
          <w:tcPr>
            <w:tcW w:w="10368" w:type="dxa"/>
            <w:gridSpan w:val="7"/>
            <w:shd w:val="clear" w:color="auto" w:fill="CCCCCC"/>
            <w:vAlign w:val="center"/>
          </w:tcPr>
          <w:p w:rsidR="00FA424A" w:rsidRPr="00D87322" w:rsidRDefault="00FA424A">
            <w:pPr>
              <w:spacing w:before="60" w:after="60"/>
              <w:rPr>
                <w:rFonts w:ascii="DINOT-Medium" w:hAnsi="DINOT-Medium" w:cs="Arial"/>
                <w:bCs/>
                <w:sz w:val="22"/>
                <w:szCs w:val="22"/>
              </w:rPr>
            </w:pPr>
            <w:r w:rsidRPr="00D87322">
              <w:rPr>
                <w:rFonts w:ascii="DINOT-Medium" w:hAnsi="DINOT-Medium" w:cs="Arial"/>
                <w:bCs/>
                <w:sz w:val="22"/>
                <w:szCs w:val="22"/>
              </w:rPr>
              <w:t xml:space="preserve">4. </w:t>
            </w:r>
            <w:r w:rsidRPr="00D87322">
              <w:rPr>
                <w:rFonts w:ascii="DINOT-Medium" w:hAnsi="DINOT-Medium" w:cs="Arial"/>
                <w:bCs/>
                <w:color w:val="A50021"/>
                <w:sz w:val="22"/>
                <w:szCs w:val="22"/>
              </w:rPr>
              <w:t>As nominator, what is your relationship to the candidate?</w:t>
            </w:r>
            <w:r w:rsidRPr="00D87322">
              <w:rPr>
                <w:rFonts w:ascii="DINOT-Medium" w:hAnsi="DINOT-Medium" w:cs="Arial"/>
                <w:bCs/>
                <w:sz w:val="22"/>
                <w:szCs w:val="22"/>
              </w:rPr>
              <w:t xml:space="preserve"> (25 words or less)</w:t>
            </w:r>
          </w:p>
        </w:tc>
      </w:tr>
      <w:tr w:rsidR="00FA424A" w:rsidTr="002C0D00">
        <w:trPr>
          <w:trHeight w:val="188"/>
        </w:trPr>
        <w:tc>
          <w:tcPr>
            <w:tcW w:w="10368" w:type="dxa"/>
            <w:gridSpan w:val="7"/>
            <w:vAlign w:val="center"/>
          </w:tcPr>
          <w:p w:rsidR="00FA424A" w:rsidRPr="00D87322" w:rsidRDefault="009B3F9C" w:rsidP="00217978">
            <w:pPr>
              <w:rPr>
                <w:rFonts w:ascii="DINOT-Medium" w:hAnsi="DINOT-Medium"/>
                <w:sz w:val="22"/>
                <w:szCs w:val="22"/>
              </w:rPr>
            </w:pPr>
            <w:r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Pr="00D87322">
              <w:rPr>
                <w:rFonts w:ascii="DINOT-Medium" w:hAnsi="DINOT-Medium"/>
                <w:sz w:val="22"/>
                <w:szCs w:val="22"/>
              </w:rPr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</w:p>
          <w:p w:rsidR="00FA424A" w:rsidRPr="00D87322" w:rsidRDefault="00FA424A">
            <w:pPr>
              <w:spacing w:before="60" w:after="60"/>
              <w:rPr>
                <w:rFonts w:ascii="DINOT-Medium" w:hAnsi="DINOT-Medium"/>
                <w:bCs/>
                <w:sz w:val="22"/>
                <w:szCs w:val="22"/>
              </w:rPr>
            </w:pPr>
          </w:p>
        </w:tc>
      </w:tr>
      <w:tr w:rsidR="00FA424A">
        <w:trPr>
          <w:trHeight w:val="188"/>
        </w:trPr>
        <w:tc>
          <w:tcPr>
            <w:tcW w:w="10368" w:type="dxa"/>
            <w:gridSpan w:val="7"/>
            <w:shd w:val="clear" w:color="auto" w:fill="CCCCCC"/>
            <w:vAlign w:val="center"/>
          </w:tcPr>
          <w:p w:rsidR="00FA424A" w:rsidRPr="00D87322" w:rsidRDefault="002D1799">
            <w:pPr>
              <w:spacing w:before="60" w:after="60"/>
              <w:rPr>
                <w:rFonts w:ascii="DINOT-Medium" w:hAnsi="DINOT-Medium" w:cs="Arial"/>
                <w:bCs/>
                <w:sz w:val="22"/>
                <w:szCs w:val="22"/>
              </w:rPr>
            </w:pPr>
            <w:r>
              <w:rPr>
                <w:rFonts w:ascii="DINOT-Medium" w:hAnsi="DINOT-Medium" w:cs="Arial"/>
                <w:bCs/>
                <w:sz w:val="22"/>
                <w:szCs w:val="22"/>
              </w:rPr>
              <w:t>5</w:t>
            </w:r>
            <w:r w:rsidR="00FA424A" w:rsidRPr="00D87322">
              <w:rPr>
                <w:rFonts w:ascii="DINOT-Medium" w:hAnsi="DINOT-Medium" w:cs="Arial"/>
                <w:bCs/>
                <w:color w:val="A50021"/>
                <w:sz w:val="22"/>
                <w:szCs w:val="22"/>
              </w:rPr>
              <w:t>. Theme of principal contribution for which the candidate is nominated:</w:t>
            </w:r>
            <w:r w:rsidR="00FA424A" w:rsidRPr="00D87322">
              <w:rPr>
                <w:rFonts w:ascii="DINOT-Medium" w:hAnsi="DINOT-Medium" w:cs="Arial"/>
                <w:bCs/>
                <w:sz w:val="22"/>
                <w:szCs w:val="22"/>
              </w:rPr>
              <w:t xml:space="preserve"> </w:t>
            </w:r>
            <w:r w:rsidR="00FA424A" w:rsidRPr="00D87322">
              <w:rPr>
                <w:rFonts w:ascii="DINOT-Medium" w:hAnsi="DINOT-Medium" w:cs="Arial"/>
                <w:bCs/>
                <w:i/>
                <w:sz w:val="22"/>
                <w:szCs w:val="22"/>
              </w:rPr>
              <w:t>(Please summarize the candidate’s contribution(s) in 25 words or fewer)</w:t>
            </w:r>
          </w:p>
        </w:tc>
      </w:tr>
      <w:tr w:rsidR="00FA424A">
        <w:trPr>
          <w:trHeight w:val="683"/>
        </w:trPr>
        <w:tc>
          <w:tcPr>
            <w:tcW w:w="10368" w:type="dxa"/>
            <w:gridSpan w:val="7"/>
          </w:tcPr>
          <w:p w:rsidR="00FA424A" w:rsidRPr="00D87322" w:rsidRDefault="009B3F9C">
            <w:pPr>
              <w:rPr>
                <w:rFonts w:ascii="DINOT-Medium" w:hAnsi="DINOT-Medium"/>
                <w:sz w:val="22"/>
                <w:szCs w:val="22"/>
              </w:rPr>
            </w:pPr>
            <w:r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Pr="00D87322">
              <w:rPr>
                <w:rFonts w:ascii="DINOT-Medium" w:hAnsi="DINOT-Medium"/>
                <w:sz w:val="22"/>
                <w:szCs w:val="22"/>
              </w:rPr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</w:p>
          <w:p w:rsidR="00FA424A" w:rsidRPr="00D87322" w:rsidRDefault="00FA424A">
            <w:pPr>
              <w:rPr>
                <w:rFonts w:ascii="DINOT-Medium" w:hAnsi="DINOT-Medium"/>
                <w:sz w:val="22"/>
                <w:szCs w:val="22"/>
              </w:rPr>
            </w:pPr>
          </w:p>
        </w:tc>
      </w:tr>
      <w:tr w:rsidR="00FA424A">
        <w:trPr>
          <w:trHeight w:val="188"/>
        </w:trPr>
        <w:tc>
          <w:tcPr>
            <w:tcW w:w="10368" w:type="dxa"/>
            <w:gridSpan w:val="7"/>
            <w:shd w:val="clear" w:color="auto" w:fill="CCCCCC"/>
            <w:vAlign w:val="center"/>
          </w:tcPr>
          <w:p w:rsidR="00FA424A" w:rsidRPr="00D87322" w:rsidRDefault="002D1799">
            <w:pPr>
              <w:spacing w:before="60" w:after="60"/>
              <w:rPr>
                <w:rFonts w:ascii="DINOT-Medium" w:hAnsi="DINOT-Medium" w:cs="Arial"/>
                <w:bCs/>
                <w:sz w:val="22"/>
                <w:szCs w:val="22"/>
              </w:rPr>
            </w:pPr>
            <w:r>
              <w:rPr>
                <w:rFonts w:ascii="DINOT-Medium" w:hAnsi="DINOT-Medium" w:cs="Arial"/>
                <w:bCs/>
                <w:sz w:val="22"/>
                <w:szCs w:val="22"/>
              </w:rPr>
              <w:t>6</w:t>
            </w:r>
            <w:r w:rsidR="00FA424A" w:rsidRPr="00D87322">
              <w:rPr>
                <w:rFonts w:ascii="DINOT-Medium" w:hAnsi="DINOT-Medium" w:cs="Arial"/>
                <w:bCs/>
                <w:sz w:val="22"/>
                <w:szCs w:val="22"/>
              </w:rPr>
              <w:t xml:space="preserve">. </w:t>
            </w:r>
            <w:r w:rsidR="00FA424A" w:rsidRPr="00D87322">
              <w:rPr>
                <w:rFonts w:ascii="DINOT-Medium" w:hAnsi="DINOT-Medium" w:cs="Arial"/>
                <w:bCs/>
                <w:color w:val="A50021"/>
                <w:sz w:val="22"/>
                <w:szCs w:val="22"/>
              </w:rPr>
              <w:t>Ultimate impact of candidate’s principal contribution(s):</w:t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t xml:space="preserve"> (P</w:t>
            </w:r>
            <w:r w:rsidR="00FA424A" w:rsidRPr="00D87322">
              <w:rPr>
                <w:rFonts w:ascii="DINOT-Medium" w:hAnsi="DINOT-Medium"/>
                <w:i/>
                <w:sz w:val="22"/>
                <w:szCs w:val="22"/>
              </w:rPr>
              <w:t>lease summarize ultimate impact of the candidate’s contribution(s) in 50 words or fewer)</w:t>
            </w:r>
          </w:p>
        </w:tc>
      </w:tr>
      <w:tr w:rsidR="00FA424A">
        <w:trPr>
          <w:trHeight w:val="665"/>
        </w:trPr>
        <w:tc>
          <w:tcPr>
            <w:tcW w:w="10368" w:type="dxa"/>
            <w:gridSpan w:val="7"/>
          </w:tcPr>
          <w:p w:rsidR="00FA424A" w:rsidRPr="00D87322" w:rsidRDefault="009B3F9C">
            <w:pPr>
              <w:rPr>
                <w:rFonts w:ascii="DINOT-Medium" w:hAnsi="DINOT-Medium"/>
                <w:sz w:val="22"/>
                <w:szCs w:val="22"/>
              </w:rPr>
            </w:pPr>
            <w:r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Pr="00D87322">
              <w:rPr>
                <w:rFonts w:ascii="DINOT-Medium" w:hAnsi="DINOT-Medium"/>
                <w:sz w:val="22"/>
                <w:szCs w:val="22"/>
              </w:rPr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</w:p>
          <w:p w:rsidR="00FA424A" w:rsidRPr="00D87322" w:rsidRDefault="00FA424A">
            <w:pPr>
              <w:rPr>
                <w:rFonts w:ascii="DINOT-Medium" w:hAnsi="DINOT-Medium"/>
                <w:sz w:val="22"/>
                <w:szCs w:val="22"/>
              </w:rPr>
            </w:pPr>
          </w:p>
          <w:p w:rsidR="00FA424A" w:rsidRPr="00D87322" w:rsidRDefault="00FA424A" w:rsidP="00A5767A">
            <w:pPr>
              <w:pStyle w:val="NormalWeb"/>
              <w:widowControl w:val="0"/>
              <w:spacing w:before="0" w:beforeAutospacing="0" w:after="0" w:afterAutospacing="0"/>
              <w:rPr>
                <w:rFonts w:ascii="DINOT-Medium" w:hAnsi="DINOT-Medium"/>
                <w:sz w:val="22"/>
                <w:szCs w:val="22"/>
              </w:rPr>
            </w:pPr>
          </w:p>
        </w:tc>
      </w:tr>
      <w:tr w:rsidR="00FA424A">
        <w:trPr>
          <w:trHeight w:val="188"/>
        </w:trPr>
        <w:tc>
          <w:tcPr>
            <w:tcW w:w="10368" w:type="dxa"/>
            <w:gridSpan w:val="7"/>
            <w:shd w:val="clear" w:color="auto" w:fill="CCCCCC"/>
            <w:vAlign w:val="center"/>
          </w:tcPr>
          <w:p w:rsidR="00FA424A" w:rsidRPr="00D87322" w:rsidRDefault="002D1799">
            <w:pPr>
              <w:spacing w:before="60" w:after="60"/>
              <w:rPr>
                <w:rFonts w:ascii="DINOT-Medium" w:hAnsi="DINOT-Medium" w:cs="Arial"/>
                <w:bCs/>
                <w:sz w:val="22"/>
                <w:szCs w:val="22"/>
              </w:rPr>
            </w:pPr>
            <w:r>
              <w:rPr>
                <w:rFonts w:ascii="DINOT-Medium" w:hAnsi="DINOT-Medium" w:cs="Arial"/>
                <w:bCs/>
                <w:sz w:val="22"/>
                <w:szCs w:val="22"/>
              </w:rPr>
              <w:t>7</w:t>
            </w:r>
            <w:r w:rsidR="00FA424A" w:rsidRPr="00D87322">
              <w:rPr>
                <w:rFonts w:ascii="DINOT-Medium" w:hAnsi="DINOT-Medium" w:cs="Arial"/>
                <w:bCs/>
                <w:sz w:val="22"/>
                <w:szCs w:val="22"/>
              </w:rPr>
              <w:t xml:space="preserve">. </w:t>
            </w:r>
            <w:r w:rsidR="00FA424A" w:rsidRPr="00D87322">
              <w:rPr>
                <w:rFonts w:ascii="DINOT-Medium" w:hAnsi="DINOT-Medium" w:cs="Arial"/>
                <w:bCs/>
                <w:color w:val="A50021"/>
                <w:sz w:val="22"/>
                <w:szCs w:val="22"/>
              </w:rPr>
              <w:t>Reasons for nomination:</w:t>
            </w:r>
            <w:r w:rsidR="00FA424A" w:rsidRPr="00D87322">
              <w:rPr>
                <w:rFonts w:ascii="DINOT-Medium" w:hAnsi="DINOT-Medium" w:cs="Arial"/>
                <w:bCs/>
                <w:sz w:val="22"/>
                <w:szCs w:val="22"/>
              </w:rPr>
              <w:t xml:space="preserve"> </w:t>
            </w:r>
            <w:r w:rsidR="00FA424A" w:rsidRPr="00D87322">
              <w:rPr>
                <w:rFonts w:ascii="DINOT-Medium" w:hAnsi="DINOT-Medium" w:cs="Arial"/>
                <w:bCs/>
                <w:i/>
                <w:sz w:val="22"/>
                <w:szCs w:val="22"/>
              </w:rPr>
              <w:t>(Please explain why the candidate meets the Museum’s selection criteria for the Fellow Award. The guideline for this section is 500 to 1500 words)</w:t>
            </w:r>
          </w:p>
        </w:tc>
      </w:tr>
      <w:tr w:rsidR="00FA424A">
        <w:trPr>
          <w:trHeight w:val="827"/>
        </w:trPr>
        <w:tc>
          <w:tcPr>
            <w:tcW w:w="10368" w:type="dxa"/>
            <w:gridSpan w:val="7"/>
          </w:tcPr>
          <w:p w:rsidR="00FA424A" w:rsidRPr="00D87322" w:rsidRDefault="009B3F9C" w:rsidP="00217978">
            <w:pPr>
              <w:rPr>
                <w:rFonts w:ascii="DINOT-Medium" w:hAnsi="DINOT-Medium"/>
                <w:sz w:val="22"/>
                <w:szCs w:val="22"/>
              </w:rPr>
            </w:pPr>
            <w:r w:rsidRPr="00D87322">
              <w:rPr>
                <w:rFonts w:ascii="DINOT-Medium" w:hAnsi="DINOT-Medium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A424A" w:rsidRPr="00D87322">
              <w:rPr>
                <w:rFonts w:ascii="DINOT-Medium" w:hAnsi="DINOT-Medium"/>
                <w:sz w:val="22"/>
                <w:szCs w:val="22"/>
              </w:rPr>
              <w:instrText xml:space="preserve"> FORMTEXT </w:instrText>
            </w:r>
            <w:r w:rsidRPr="00D87322">
              <w:rPr>
                <w:rFonts w:ascii="DINOT-Medium" w:hAnsi="DINOT-Medium"/>
                <w:sz w:val="22"/>
                <w:szCs w:val="22"/>
              </w:rPr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separate"/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="00FA424A" w:rsidRPr="00D87322">
              <w:rPr>
                <w:rFonts w:ascii="DINOT-Medium"/>
                <w:sz w:val="22"/>
                <w:szCs w:val="22"/>
              </w:rPr>
              <w:t> </w:t>
            </w:r>
            <w:r w:rsidRPr="00D87322">
              <w:rPr>
                <w:rFonts w:ascii="DINOT-Medium" w:hAnsi="DINOT-Medium"/>
                <w:sz w:val="22"/>
                <w:szCs w:val="22"/>
              </w:rPr>
              <w:fldChar w:fldCharType="end"/>
            </w:r>
          </w:p>
          <w:p w:rsidR="00FA424A" w:rsidRPr="00D87322" w:rsidRDefault="00FA424A" w:rsidP="00A5767A">
            <w:pPr>
              <w:rPr>
                <w:rFonts w:ascii="DINOT-Medium" w:hAnsi="DINOT-Medium"/>
                <w:sz w:val="22"/>
                <w:szCs w:val="22"/>
              </w:rPr>
            </w:pPr>
          </w:p>
          <w:p w:rsidR="00FA424A" w:rsidRPr="00D87322" w:rsidRDefault="00FA424A" w:rsidP="00A5767A">
            <w:pPr>
              <w:pStyle w:val="NormalWeb"/>
              <w:widowControl w:val="0"/>
              <w:spacing w:before="0" w:beforeAutospacing="0" w:after="0" w:afterAutospacing="0"/>
              <w:rPr>
                <w:rFonts w:ascii="DINOT-Medium" w:hAnsi="DINOT-Medium"/>
                <w:sz w:val="22"/>
                <w:szCs w:val="22"/>
                <w:lang w:eastAsia="ko-KR"/>
              </w:rPr>
            </w:pPr>
          </w:p>
        </w:tc>
      </w:tr>
    </w:tbl>
    <w:p w:rsidR="00FA424A" w:rsidRDefault="00FA424A">
      <w:pPr>
        <w:jc w:val="right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 xml:space="preserve">[… </w:t>
      </w:r>
      <w:proofErr w:type="gramStart"/>
      <w:r>
        <w:rPr>
          <w:rFonts w:ascii="Franklin Gothic Medium" w:hAnsi="Franklin Gothic Medium"/>
          <w:sz w:val="18"/>
          <w:szCs w:val="18"/>
        </w:rPr>
        <w:t>continue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on additional pages]</w:t>
      </w:r>
    </w:p>
    <w:sectPr w:rsidR="00FA424A" w:rsidSect="000D37E1">
      <w:headerReference w:type="default" r:id="rId8"/>
      <w:footerReference w:type="default" r:id="rId9"/>
      <w:pgSz w:w="12240" w:h="15840"/>
      <w:pgMar w:top="1440" w:right="1080" w:bottom="432" w:left="108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61" w:rsidRDefault="00490D61">
      <w:r>
        <w:separator/>
      </w:r>
    </w:p>
  </w:endnote>
  <w:endnote w:type="continuationSeparator" w:id="0">
    <w:p w:rsidR="00490D61" w:rsidRDefault="0049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IN Engschrift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OT-Medium"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4A" w:rsidRPr="00E06865" w:rsidRDefault="00FA424A">
    <w:pPr>
      <w:pStyle w:val="Footer"/>
      <w:jc w:val="center"/>
      <w:rPr>
        <w:rFonts w:ascii="Franklin Gothic Medium" w:hAnsi="Franklin Gothic Medium" w:cs="Arial"/>
        <w:b/>
        <w:bCs/>
        <w:color w:val="808080"/>
        <w:sz w:val="16"/>
      </w:rPr>
    </w:pPr>
    <w:bookmarkStart w:id="8" w:name="OLE_LINK1"/>
    <w:smartTag w:uri="urn:schemas-microsoft-com:office:smarttags" w:element="address">
      <w:smartTag w:uri="urn:schemas-microsoft-com:office:smarttags" w:element="address">
        <w:smartTag w:uri="urn:schemas-microsoft-com:office:smarttags" w:element="Street">
          <w:r w:rsidRPr="00E06865">
            <w:rPr>
              <w:rFonts w:ascii="Franklin Gothic Medium" w:hAnsi="Franklin Gothic Medium" w:cs="Arial"/>
              <w:b/>
              <w:bCs/>
              <w:color w:val="808080"/>
              <w:sz w:val="16"/>
            </w:rPr>
            <w:t>1401 N. Shoreline Blvd.</w:t>
          </w:r>
        </w:smartTag>
      </w:smartTag>
      <w:r w:rsidRPr="00E06865">
        <w:rPr>
          <w:rFonts w:ascii="Franklin Gothic Medium" w:hAnsi="Franklin Gothic Medium" w:cs="Arial"/>
          <w:b/>
          <w:bCs/>
          <w:color w:val="808080"/>
          <w:sz w:val="16"/>
        </w:rPr>
        <w:t xml:space="preserve">, </w:t>
      </w:r>
      <w:smartTag w:uri="urn:schemas-microsoft-com:office:smarttags" w:element="address">
        <w:r w:rsidRPr="00E06865">
          <w:rPr>
            <w:rFonts w:ascii="Franklin Gothic Medium" w:hAnsi="Franklin Gothic Medium" w:cs="Arial"/>
            <w:b/>
            <w:bCs/>
            <w:color w:val="808080"/>
            <w:sz w:val="16"/>
          </w:rPr>
          <w:t>Mountain View</w:t>
        </w:r>
      </w:smartTag>
      <w:r w:rsidRPr="00E06865">
        <w:rPr>
          <w:rFonts w:ascii="Franklin Gothic Medium" w:hAnsi="Franklin Gothic Medium" w:cs="Arial"/>
          <w:b/>
          <w:bCs/>
          <w:color w:val="808080"/>
          <w:sz w:val="16"/>
        </w:rPr>
        <w:t xml:space="preserve">, </w:t>
      </w:r>
      <w:smartTag w:uri="urn:schemas-microsoft-com:office:smarttags" w:element="address">
        <w:r w:rsidRPr="00E06865">
          <w:rPr>
            <w:rFonts w:ascii="Franklin Gothic Medium" w:hAnsi="Franklin Gothic Medium" w:cs="Arial"/>
            <w:b/>
            <w:bCs/>
            <w:color w:val="808080"/>
            <w:sz w:val="16"/>
          </w:rPr>
          <w:t>CA</w:t>
        </w:r>
      </w:smartTag>
      <w:r w:rsidRPr="00E06865">
        <w:rPr>
          <w:rFonts w:ascii="Franklin Gothic Medium" w:hAnsi="Franklin Gothic Medium" w:cs="Arial"/>
          <w:b/>
          <w:bCs/>
          <w:color w:val="808080"/>
          <w:sz w:val="16"/>
        </w:rPr>
        <w:t xml:space="preserve">  </w:t>
      </w:r>
      <w:smartTag w:uri="urn:schemas-microsoft-com:office:smarttags" w:element="address">
        <w:r w:rsidRPr="00E06865">
          <w:rPr>
            <w:rFonts w:ascii="Franklin Gothic Medium" w:hAnsi="Franklin Gothic Medium" w:cs="Arial"/>
            <w:b/>
            <w:bCs/>
            <w:color w:val="808080"/>
            <w:sz w:val="16"/>
          </w:rPr>
          <w:t>94043</w:t>
        </w:r>
      </w:smartTag>
    </w:smartTag>
    <w:r w:rsidRPr="00E06865">
      <w:rPr>
        <w:rFonts w:ascii="Franklin Gothic Medium" w:hAnsi="Franklin Gothic Medium" w:cs="Arial"/>
        <w:b/>
        <w:bCs/>
        <w:color w:val="808080"/>
        <w:sz w:val="16"/>
      </w:rPr>
      <w:t xml:space="preserve">      </w:t>
    </w:r>
    <w:r w:rsidRPr="00E06865">
      <w:rPr>
        <w:rFonts w:ascii="Franklin Gothic Medium" w:hAnsi="Franklin Gothic Medium" w:cs="Arial"/>
        <w:b/>
        <w:bCs/>
        <w:color w:val="808080"/>
        <w:sz w:val="14"/>
      </w:rPr>
      <w:t>tel</w:t>
    </w:r>
    <w:r>
      <w:rPr>
        <w:rFonts w:ascii="Franklin Gothic Medium" w:hAnsi="Franklin Gothic Medium" w:cs="Arial"/>
        <w:b/>
        <w:bCs/>
        <w:color w:val="808080"/>
        <w:sz w:val="16"/>
      </w:rPr>
      <w:t>.</w:t>
    </w:r>
    <w:r w:rsidRPr="00E06865">
      <w:rPr>
        <w:rFonts w:ascii="Franklin Gothic Medium" w:hAnsi="Franklin Gothic Medium" w:cs="Arial"/>
        <w:b/>
        <w:bCs/>
        <w:color w:val="808080"/>
        <w:sz w:val="16"/>
      </w:rPr>
      <w:t xml:space="preserve"> 650 810 1010     </w:t>
    </w:r>
    <w:proofErr w:type="gramStart"/>
    <w:r w:rsidRPr="00E06865">
      <w:rPr>
        <w:rFonts w:ascii="Franklin Gothic Medium" w:hAnsi="Franklin Gothic Medium" w:cs="Arial"/>
        <w:b/>
        <w:bCs/>
        <w:color w:val="808080"/>
        <w:sz w:val="14"/>
      </w:rPr>
      <w:t xml:space="preserve">fax </w:t>
    </w:r>
    <w:r w:rsidRPr="00E06865">
      <w:rPr>
        <w:rFonts w:ascii="Franklin Gothic Medium" w:hAnsi="Franklin Gothic Medium" w:cs="Arial"/>
        <w:b/>
        <w:bCs/>
        <w:color w:val="808080"/>
        <w:sz w:val="16"/>
      </w:rPr>
      <w:t xml:space="preserve"> 650</w:t>
    </w:r>
    <w:proofErr w:type="gramEnd"/>
    <w:r w:rsidRPr="00E06865">
      <w:rPr>
        <w:rFonts w:ascii="Franklin Gothic Medium" w:hAnsi="Franklin Gothic Medium" w:cs="Arial"/>
        <w:b/>
        <w:bCs/>
        <w:color w:val="808080"/>
        <w:sz w:val="16"/>
      </w:rPr>
      <w:t xml:space="preserve"> 810 1055 </w:t>
    </w:r>
  </w:p>
  <w:p w:rsidR="00FA424A" w:rsidRPr="00E06865" w:rsidRDefault="00FA424A" w:rsidP="00E06865">
    <w:pPr>
      <w:pStyle w:val="Footer"/>
      <w:jc w:val="center"/>
      <w:rPr>
        <w:color w:val="808080"/>
        <w:sz w:val="20"/>
        <w:szCs w:val="20"/>
      </w:rPr>
    </w:pPr>
    <w:r w:rsidRPr="00E06865">
      <w:rPr>
        <w:rFonts w:ascii="Franklin Gothic Medium" w:hAnsi="Franklin Gothic Medium" w:cs="Arial"/>
        <w:b/>
        <w:bCs/>
        <w:color w:val="808080"/>
        <w:sz w:val="20"/>
        <w:szCs w:val="20"/>
      </w:rPr>
      <w:t>www.computerhistory.org</w:t>
    </w:r>
    <w:bookmarkEnd w:id="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61" w:rsidRDefault="00490D61">
      <w:r>
        <w:separator/>
      </w:r>
    </w:p>
  </w:footnote>
  <w:footnote w:type="continuationSeparator" w:id="0">
    <w:p w:rsidR="00490D61" w:rsidRDefault="00490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4A" w:rsidRPr="002C0D00" w:rsidRDefault="00D87322">
    <w:pPr>
      <w:pStyle w:val="Header"/>
      <w:jc w:val="center"/>
      <w:rPr>
        <w:b/>
        <w:color w:val="A50021"/>
      </w:rPr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0</wp:posOffset>
          </wp:positionV>
          <wp:extent cx="1028700" cy="361950"/>
          <wp:effectExtent l="19050" t="0" r="0" b="0"/>
          <wp:wrapSquare wrapText="bothSides"/>
          <wp:docPr id="4" name="Picture 4" descr="chm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hm_p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3F9C" w:rsidRPr="009B3F9C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68pt;margin-top:-9pt;width:58.4pt;height:56.65pt;z-index:251657728;mso-wrap-style:none;mso-position-horizontal-relative:text;mso-position-vertical-relative:text" stroked="f">
          <v:textbox style="mso-next-textbox:#_x0000_s2049;mso-fit-shape-to-text:t">
            <w:txbxContent>
              <w:p w:rsidR="00FA424A" w:rsidRDefault="00FA424A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47D5"/>
    <w:multiLevelType w:val="hybridMultilevel"/>
    <w:tmpl w:val="CE705ED2"/>
    <w:lvl w:ilvl="0" w:tplc="6BDEB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CCC78D4"/>
    <w:multiLevelType w:val="hybridMultilevel"/>
    <w:tmpl w:val="4F40BC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F2B5A2E"/>
    <w:multiLevelType w:val="hybridMultilevel"/>
    <w:tmpl w:val="B8A40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7117B4"/>
    <w:multiLevelType w:val="hybridMultilevel"/>
    <w:tmpl w:val="8752D57E"/>
    <w:lvl w:ilvl="0" w:tplc="BF06FE30">
      <w:start w:val="1"/>
      <w:numFmt w:val="bullet"/>
      <w:pStyle w:val="bulletedbodycopy"/>
      <w:lvlText w:val=""/>
      <w:lvlJc w:val="left"/>
      <w:pPr>
        <w:tabs>
          <w:tab w:val="num" w:pos="54"/>
        </w:tabs>
        <w:ind w:left="54" w:hanging="432"/>
      </w:pPr>
      <w:rPr>
        <w:rFonts w:ascii="Arial" w:hAnsi="Arial" w:hint="default"/>
        <w:color w:val="auto"/>
        <w:sz w:val="19"/>
      </w:rPr>
    </w:lvl>
    <w:lvl w:ilvl="1" w:tplc="1D62AA74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BD90E3E6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A19EBA58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51F46534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DC1CABA6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900A7C14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75744E1A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BB6A66E0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>
    <w:nsid w:val="527928EE"/>
    <w:multiLevelType w:val="hybridMultilevel"/>
    <w:tmpl w:val="52FCE4EE"/>
    <w:lvl w:ilvl="0" w:tplc="C58E8F56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color w:val="A5002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5550D"/>
    <w:multiLevelType w:val="hybridMultilevel"/>
    <w:tmpl w:val="73DE767C"/>
    <w:lvl w:ilvl="0" w:tplc="57DCF2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DD04FD"/>
    <w:multiLevelType w:val="hybridMultilevel"/>
    <w:tmpl w:val="9ACC1364"/>
    <w:lvl w:ilvl="0" w:tplc="4D703336">
      <w:start w:val="1"/>
      <w:numFmt w:val="bullet"/>
      <w:pStyle w:val="BulletedBodyTabs"/>
      <w:lvlText w:val=""/>
      <w:lvlJc w:val="left"/>
      <w:pPr>
        <w:tabs>
          <w:tab w:val="num" w:pos="-378"/>
        </w:tabs>
        <w:ind w:left="-378" w:hanging="432"/>
      </w:pPr>
      <w:rPr>
        <w:rFonts w:ascii="Arial" w:hAnsi="Arial" w:hint="default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7">
    <w:nsid w:val="792E3227"/>
    <w:multiLevelType w:val="hybridMultilevel"/>
    <w:tmpl w:val="70AE2B38"/>
    <w:lvl w:ilvl="0" w:tplc="42F29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79EB7AF8"/>
    <w:multiLevelType w:val="hybridMultilevel"/>
    <w:tmpl w:val="9CA0176A"/>
    <w:lvl w:ilvl="0" w:tplc="C424283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7C983C6E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D0C48858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FDE4D76C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CC18307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5A56EF62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1254964E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D2A838B8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5AEEC84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33C3"/>
    <w:rsid w:val="000026FF"/>
    <w:rsid w:val="00016A3E"/>
    <w:rsid w:val="00065843"/>
    <w:rsid w:val="00067120"/>
    <w:rsid w:val="00076A9A"/>
    <w:rsid w:val="000916B6"/>
    <w:rsid w:val="0009193A"/>
    <w:rsid w:val="0009292F"/>
    <w:rsid w:val="000C157D"/>
    <w:rsid w:val="000D0D20"/>
    <w:rsid w:val="000D37E1"/>
    <w:rsid w:val="000F4E1B"/>
    <w:rsid w:val="001004CC"/>
    <w:rsid w:val="00147862"/>
    <w:rsid w:val="001B3DED"/>
    <w:rsid w:val="001B569B"/>
    <w:rsid w:val="001F5CFD"/>
    <w:rsid w:val="00204AA4"/>
    <w:rsid w:val="00217978"/>
    <w:rsid w:val="002205AC"/>
    <w:rsid w:val="00222CBE"/>
    <w:rsid w:val="00231419"/>
    <w:rsid w:val="0025553A"/>
    <w:rsid w:val="002C0D00"/>
    <w:rsid w:val="002D1799"/>
    <w:rsid w:val="002D2F19"/>
    <w:rsid w:val="002E4023"/>
    <w:rsid w:val="00307F0A"/>
    <w:rsid w:val="00312C34"/>
    <w:rsid w:val="00315CC3"/>
    <w:rsid w:val="004331F5"/>
    <w:rsid w:val="00484CD4"/>
    <w:rsid w:val="00490D61"/>
    <w:rsid w:val="004A3758"/>
    <w:rsid w:val="004B39EE"/>
    <w:rsid w:val="004B496E"/>
    <w:rsid w:val="005741A3"/>
    <w:rsid w:val="0059320B"/>
    <w:rsid w:val="00603118"/>
    <w:rsid w:val="00794D27"/>
    <w:rsid w:val="007A61CF"/>
    <w:rsid w:val="007E72DC"/>
    <w:rsid w:val="00821708"/>
    <w:rsid w:val="0083538F"/>
    <w:rsid w:val="008D431B"/>
    <w:rsid w:val="00904018"/>
    <w:rsid w:val="009B3F9C"/>
    <w:rsid w:val="00A13602"/>
    <w:rsid w:val="00A5767A"/>
    <w:rsid w:val="00A76F8C"/>
    <w:rsid w:val="00B6409C"/>
    <w:rsid w:val="00BA4DED"/>
    <w:rsid w:val="00BE16CA"/>
    <w:rsid w:val="00C53358"/>
    <w:rsid w:val="00CB69C7"/>
    <w:rsid w:val="00CD5C2E"/>
    <w:rsid w:val="00CE6318"/>
    <w:rsid w:val="00D14884"/>
    <w:rsid w:val="00D54025"/>
    <w:rsid w:val="00D87322"/>
    <w:rsid w:val="00DC5D2D"/>
    <w:rsid w:val="00DD6057"/>
    <w:rsid w:val="00E01669"/>
    <w:rsid w:val="00E06865"/>
    <w:rsid w:val="00F854F7"/>
    <w:rsid w:val="00FA424A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25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urselengthandtuition85ptAfter0pt">
    <w:name w:val="Style Course length and tuition + 8.5 pt After:  0 pt"/>
    <w:basedOn w:val="Normal"/>
    <w:uiPriority w:val="99"/>
    <w:rsid w:val="00D54025"/>
    <w:pPr>
      <w:spacing w:line="288" w:lineRule="auto"/>
    </w:pPr>
    <w:rPr>
      <w:rFonts w:ascii="Arial" w:hAnsi="Arial"/>
      <w:color w:val="000099"/>
      <w:sz w:val="17"/>
      <w:szCs w:val="20"/>
    </w:rPr>
  </w:style>
  <w:style w:type="paragraph" w:customStyle="1" w:styleId="bulletedbodycopywtabs">
    <w:name w:val="bulleted body copy w/tabs"/>
    <w:basedOn w:val="Normal"/>
    <w:autoRedefine/>
    <w:uiPriority w:val="99"/>
    <w:rsid w:val="00D54025"/>
    <w:pPr>
      <w:tabs>
        <w:tab w:val="left" w:pos="2682"/>
        <w:tab w:val="left" w:pos="6507"/>
      </w:tabs>
      <w:spacing w:line="288" w:lineRule="auto"/>
    </w:pPr>
    <w:rPr>
      <w:rFonts w:ascii="Arial" w:hAnsi="Arial" w:cs="Arial"/>
      <w:sz w:val="19"/>
      <w:szCs w:val="20"/>
    </w:rPr>
  </w:style>
  <w:style w:type="paragraph" w:customStyle="1" w:styleId="BulletedBodyTabs">
    <w:name w:val="Bulleted Body + Tabs"/>
    <w:basedOn w:val="Normal"/>
    <w:uiPriority w:val="99"/>
    <w:rsid w:val="00D54025"/>
    <w:pPr>
      <w:numPr>
        <w:numId w:val="2"/>
      </w:numPr>
      <w:tabs>
        <w:tab w:val="left" w:pos="2682"/>
        <w:tab w:val="left" w:pos="6507"/>
      </w:tabs>
      <w:spacing w:line="288" w:lineRule="auto"/>
    </w:pPr>
    <w:rPr>
      <w:rFonts w:ascii="Arial" w:hAnsi="Arial" w:cs="Arial"/>
      <w:sz w:val="19"/>
      <w:szCs w:val="20"/>
    </w:rPr>
  </w:style>
  <w:style w:type="paragraph" w:customStyle="1" w:styleId="BulletedBodyCopy0">
    <w:name w:val="Bulleted Body Copy"/>
    <w:basedOn w:val="bulletedbodycopy"/>
    <w:autoRedefine/>
    <w:uiPriority w:val="99"/>
    <w:rsid w:val="00D54025"/>
    <w:pPr>
      <w:numPr>
        <w:numId w:val="0"/>
      </w:numPr>
    </w:pPr>
    <w:rPr>
      <w:rFonts w:cs="Arial"/>
      <w:szCs w:val="19"/>
    </w:rPr>
  </w:style>
  <w:style w:type="paragraph" w:customStyle="1" w:styleId="bulletedbodycopy">
    <w:name w:val="bulleted body copy"/>
    <w:basedOn w:val="Normal"/>
    <w:autoRedefine/>
    <w:uiPriority w:val="99"/>
    <w:rsid w:val="00D54025"/>
    <w:pPr>
      <w:numPr>
        <w:numId w:val="6"/>
      </w:numPr>
      <w:spacing w:line="288" w:lineRule="auto"/>
    </w:pPr>
    <w:rPr>
      <w:rFonts w:ascii="Arial" w:hAnsi="Arial"/>
      <w:sz w:val="19"/>
      <w:szCs w:val="20"/>
    </w:rPr>
  </w:style>
  <w:style w:type="paragraph" w:customStyle="1" w:styleId="Style1">
    <w:name w:val="Style1"/>
    <w:basedOn w:val="Footer"/>
    <w:autoRedefine/>
    <w:uiPriority w:val="99"/>
    <w:rsid w:val="00D54025"/>
    <w:pPr>
      <w:spacing w:line="288" w:lineRule="auto"/>
      <w:jc w:val="right"/>
    </w:pPr>
    <w:rPr>
      <w:rFonts w:ascii="Arial" w:hAnsi="Arial"/>
      <w:color w:val="808080"/>
      <w:sz w:val="16"/>
      <w:szCs w:val="16"/>
    </w:rPr>
  </w:style>
  <w:style w:type="paragraph" w:styleId="Footer">
    <w:name w:val="footer"/>
    <w:basedOn w:val="Normal"/>
    <w:link w:val="FooterChar"/>
    <w:uiPriority w:val="99"/>
    <w:rsid w:val="00D540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47C"/>
    <w:rPr>
      <w:sz w:val="24"/>
      <w:szCs w:val="24"/>
      <w:lang w:eastAsia="ko-KR"/>
    </w:rPr>
  </w:style>
  <w:style w:type="paragraph" w:customStyle="1" w:styleId="Footer5">
    <w:name w:val="Footer .5&quot;"/>
    <w:basedOn w:val="Footer"/>
    <w:autoRedefine/>
    <w:uiPriority w:val="99"/>
    <w:rsid w:val="00D54025"/>
    <w:pPr>
      <w:spacing w:line="288" w:lineRule="auto"/>
      <w:jc w:val="right"/>
    </w:pPr>
    <w:rPr>
      <w:rFonts w:ascii="Arial" w:hAnsi="Arial"/>
      <w:color w:val="808080"/>
      <w:sz w:val="16"/>
      <w:szCs w:val="16"/>
    </w:rPr>
  </w:style>
  <w:style w:type="character" w:customStyle="1" w:styleId="GrayText7pt">
    <w:name w:val="Gray Text 7pt"/>
    <w:basedOn w:val="DefaultParagraphFont"/>
    <w:uiPriority w:val="99"/>
    <w:rsid w:val="00D54025"/>
    <w:rPr>
      <w:rFonts w:ascii="Arial" w:hAnsi="Arial" w:cs="Times New Roman"/>
      <w:color w:val="999999"/>
      <w:sz w:val="14"/>
    </w:rPr>
  </w:style>
  <w:style w:type="paragraph" w:customStyle="1" w:styleId="HeaderTextBold">
    <w:name w:val="Header Text Bold"/>
    <w:basedOn w:val="Normal"/>
    <w:autoRedefine/>
    <w:uiPriority w:val="99"/>
    <w:rsid w:val="00D54025"/>
    <w:pPr>
      <w:spacing w:line="288" w:lineRule="auto"/>
    </w:pPr>
    <w:rPr>
      <w:rFonts w:ascii="Arial" w:hAnsi="Arial"/>
      <w:b/>
      <w:color w:val="FFFFFF"/>
      <w:sz w:val="20"/>
      <w:szCs w:val="20"/>
    </w:rPr>
  </w:style>
  <w:style w:type="paragraph" w:styleId="Header">
    <w:name w:val="header"/>
    <w:basedOn w:val="Normal"/>
    <w:link w:val="HeaderChar"/>
    <w:uiPriority w:val="99"/>
    <w:rsid w:val="00D540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47C"/>
    <w:rPr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rsid w:val="00D5402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54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7C"/>
    <w:rPr>
      <w:sz w:val="0"/>
      <w:szCs w:val="0"/>
      <w:lang w:eastAsia="ko-KR"/>
    </w:rPr>
  </w:style>
  <w:style w:type="paragraph" w:styleId="NormalWeb">
    <w:name w:val="Normal (Web)"/>
    <w:basedOn w:val="Normal"/>
    <w:uiPriority w:val="99"/>
    <w:rsid w:val="00D54025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minations@computerhistory.org?subject=2009_Fellow_Nomin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oosley\My%20Documents\Personal\CHM\2007%20Fellow%20Awards%20Nomination%20Form%20v1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2007 Fellow Awards Nomination Form v1.1</Template>
  <TotalTime>5</TotalTime>
  <Pages>1</Pages>
  <Words>278</Words>
  <Characters>1590</Characters>
  <Application>Microsoft Office Word</Application>
  <DocSecurity>0</DocSecurity>
  <Lines>13</Lines>
  <Paragraphs>3</Paragraphs>
  <ScaleCrop>false</ScaleCrop>
  <Company>Computer History Museum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Karen Tucker</dc:creator>
  <cp:lastModifiedBy>jdelacruz</cp:lastModifiedBy>
  <cp:revision>2</cp:revision>
  <cp:lastPrinted>2008-11-19T16:58:00Z</cp:lastPrinted>
  <dcterms:created xsi:type="dcterms:W3CDTF">2018-07-24T15:20:00Z</dcterms:created>
  <dcterms:modified xsi:type="dcterms:W3CDTF">2018-07-24T15:20:00Z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